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FE" w:rsidRPr="002E63B6" w:rsidRDefault="00C776FE" w:rsidP="002E63B6">
      <w:pPr>
        <w:pStyle w:val="NoSpacing"/>
        <w:jc w:val="center"/>
        <w:rPr>
          <w:b/>
        </w:rPr>
      </w:pPr>
      <w:r w:rsidRPr="002E63B6">
        <w:rPr>
          <w:b/>
        </w:rPr>
        <w:t>WHITE COUNTY BOARD OF ELECTIONS AND REGISTRATION</w:t>
      </w:r>
    </w:p>
    <w:p w:rsidR="00C776FE" w:rsidRPr="002E63B6" w:rsidRDefault="00C776FE" w:rsidP="002E63B6">
      <w:pPr>
        <w:pStyle w:val="NoSpacing"/>
        <w:jc w:val="center"/>
        <w:rPr>
          <w:b/>
        </w:rPr>
      </w:pPr>
      <w:r w:rsidRPr="002E63B6">
        <w:rPr>
          <w:b/>
        </w:rPr>
        <w:t>REGULAR MEETING</w:t>
      </w:r>
    </w:p>
    <w:p w:rsidR="00C776FE" w:rsidRDefault="00C776FE" w:rsidP="002E63B6">
      <w:pPr>
        <w:pStyle w:val="NoSpacing"/>
        <w:jc w:val="center"/>
      </w:pPr>
      <w:r>
        <w:t xml:space="preserve">MAUNEY BUILDING, </w:t>
      </w:r>
      <w:r w:rsidR="0039793F">
        <w:t>Community and Economic Development Meeting Room</w:t>
      </w:r>
    </w:p>
    <w:p w:rsidR="00C776FE" w:rsidRDefault="002E63B6" w:rsidP="002E63B6">
      <w:pPr>
        <w:pStyle w:val="NoSpacing"/>
        <w:jc w:val="center"/>
      </w:pPr>
      <w:r>
        <w:t>Monday, January 8</w:t>
      </w:r>
      <w:r w:rsidR="0039793F">
        <w:t xml:space="preserve">, </w:t>
      </w:r>
      <w:proofErr w:type="gramStart"/>
      <w:r w:rsidR="0039793F">
        <w:t>2024  9</w:t>
      </w:r>
      <w:proofErr w:type="gramEnd"/>
      <w:r w:rsidR="0039793F">
        <w:t>:00AM</w:t>
      </w:r>
    </w:p>
    <w:p w:rsidR="00C776FE" w:rsidRDefault="00C776FE" w:rsidP="002E63B6">
      <w:pPr>
        <w:pStyle w:val="NoSpacing"/>
        <w:jc w:val="center"/>
      </w:pPr>
    </w:p>
    <w:p w:rsidR="002E63B6" w:rsidRDefault="002E63B6" w:rsidP="002E63B6">
      <w:pPr>
        <w:pStyle w:val="NoSpacing"/>
        <w:jc w:val="center"/>
        <w:rPr>
          <w:b/>
          <w:caps/>
          <w:sz w:val="28"/>
          <w:szCs w:val="28"/>
        </w:rPr>
      </w:pPr>
      <w:r w:rsidRPr="00292C19">
        <w:rPr>
          <w:b/>
          <w:caps/>
          <w:sz w:val="28"/>
          <w:szCs w:val="28"/>
        </w:rPr>
        <w:t>Agenda</w:t>
      </w:r>
    </w:p>
    <w:p w:rsidR="00C776FE" w:rsidRDefault="0039793F" w:rsidP="00C776FE">
      <w:pPr>
        <w:spacing w:after="120"/>
        <w:rPr>
          <w:b/>
        </w:rPr>
      </w:pPr>
      <w:r>
        <w:rPr>
          <w:b/>
        </w:rPr>
        <w:t>1. CALL TO ORDER</w:t>
      </w:r>
      <w:r w:rsidR="00C776FE">
        <w:rPr>
          <w:b/>
        </w:rPr>
        <w:t xml:space="preserve">  </w:t>
      </w:r>
    </w:p>
    <w:p w:rsidR="0039793F" w:rsidRDefault="00C776FE" w:rsidP="0039793F">
      <w:pPr>
        <w:spacing w:after="120"/>
        <w:rPr>
          <w:b/>
        </w:rPr>
      </w:pPr>
      <w:r w:rsidRPr="003B5503">
        <w:rPr>
          <w:b/>
        </w:rPr>
        <w:t xml:space="preserve">2. </w:t>
      </w:r>
      <w:r w:rsidR="0039793F">
        <w:rPr>
          <w:b/>
        </w:rPr>
        <w:t xml:space="preserve">ROLL CALL </w:t>
      </w:r>
    </w:p>
    <w:p w:rsidR="00C776FE" w:rsidRPr="003B5503" w:rsidRDefault="0039793F" w:rsidP="0039793F">
      <w:pPr>
        <w:spacing w:after="120"/>
        <w:rPr>
          <w:b/>
        </w:rPr>
      </w:pPr>
      <w:r>
        <w:rPr>
          <w:b/>
        </w:rPr>
        <w:t xml:space="preserve">3. </w:t>
      </w:r>
      <w:r w:rsidR="00C776FE" w:rsidRPr="003B5503">
        <w:rPr>
          <w:b/>
        </w:rPr>
        <w:t>PLEDGE OF ALLEGIANCE</w:t>
      </w:r>
      <w:r w:rsidR="00C776FE">
        <w:rPr>
          <w:b/>
        </w:rPr>
        <w:t xml:space="preserve">  </w:t>
      </w:r>
    </w:p>
    <w:p w:rsidR="00C776FE" w:rsidRDefault="0039793F" w:rsidP="00C776FE">
      <w:pPr>
        <w:spacing w:after="120"/>
        <w:rPr>
          <w:b/>
        </w:rPr>
      </w:pPr>
      <w:r>
        <w:rPr>
          <w:b/>
        </w:rPr>
        <w:t>4</w:t>
      </w:r>
      <w:r w:rsidR="00C776FE" w:rsidRPr="003B5503">
        <w:rPr>
          <w:b/>
        </w:rPr>
        <w:t>. INVOCATION</w:t>
      </w:r>
      <w:r w:rsidR="00C776FE">
        <w:rPr>
          <w:b/>
        </w:rPr>
        <w:t xml:space="preserve"> </w:t>
      </w:r>
    </w:p>
    <w:p w:rsidR="00C776FE" w:rsidRPr="003B5503" w:rsidRDefault="0039793F" w:rsidP="00C776FE">
      <w:pPr>
        <w:spacing w:after="120"/>
        <w:rPr>
          <w:b/>
        </w:rPr>
      </w:pPr>
      <w:r>
        <w:rPr>
          <w:b/>
        </w:rPr>
        <w:t>5</w:t>
      </w:r>
      <w:r w:rsidR="00C776FE" w:rsidRPr="003B5503">
        <w:rPr>
          <w:b/>
        </w:rPr>
        <w:t>. RECOGNITION OF ELECTED OFFICIALS AND MEDIA</w:t>
      </w:r>
      <w:r w:rsidR="00C776FE">
        <w:rPr>
          <w:b/>
        </w:rPr>
        <w:t xml:space="preserve"> </w:t>
      </w:r>
    </w:p>
    <w:p w:rsidR="00C776FE" w:rsidRPr="003B5503" w:rsidRDefault="0039793F" w:rsidP="00C776FE">
      <w:pPr>
        <w:tabs>
          <w:tab w:val="left" w:pos="8055"/>
        </w:tabs>
        <w:spacing w:after="80"/>
        <w:rPr>
          <w:b/>
        </w:rPr>
      </w:pPr>
      <w:r>
        <w:rPr>
          <w:b/>
        </w:rPr>
        <w:t>6</w:t>
      </w:r>
      <w:r w:rsidR="00C776FE" w:rsidRPr="003B5503">
        <w:rPr>
          <w:b/>
        </w:rPr>
        <w:t xml:space="preserve">. CONSIDER ADOPTING THE MINUTES OF THE FOLLOWING MEETINGS: </w:t>
      </w:r>
    </w:p>
    <w:p w:rsidR="00C776FE" w:rsidRPr="00C776FE" w:rsidRDefault="00C776FE" w:rsidP="00983BC2">
      <w:pPr>
        <w:pStyle w:val="ListParagraph"/>
        <w:numPr>
          <w:ilvl w:val="0"/>
          <w:numId w:val="1"/>
        </w:numPr>
        <w:tabs>
          <w:tab w:val="left" w:pos="4856"/>
        </w:tabs>
      </w:pPr>
      <w:r w:rsidRPr="00C776FE">
        <w:rPr>
          <w:b/>
        </w:rPr>
        <w:t xml:space="preserve">REGULAR MEETING HELD </w:t>
      </w:r>
      <w:r w:rsidR="0039793F">
        <w:rPr>
          <w:b/>
        </w:rPr>
        <w:t>December 4</w:t>
      </w:r>
      <w:r w:rsidRPr="00C776FE">
        <w:rPr>
          <w:b/>
        </w:rPr>
        <w:t>, 202</w:t>
      </w:r>
      <w:r w:rsidR="0039793F">
        <w:rPr>
          <w:b/>
        </w:rPr>
        <w:t>3</w:t>
      </w:r>
      <w:r w:rsidRPr="00C776FE">
        <w:rPr>
          <w:b/>
        </w:rPr>
        <w:t xml:space="preserve"> </w:t>
      </w:r>
    </w:p>
    <w:p w:rsidR="00AA44DC" w:rsidRDefault="0039793F" w:rsidP="00C776FE">
      <w:pPr>
        <w:tabs>
          <w:tab w:val="left" w:pos="4856"/>
        </w:tabs>
        <w:rPr>
          <w:b/>
        </w:rPr>
      </w:pPr>
      <w:r>
        <w:rPr>
          <w:b/>
        </w:rPr>
        <w:t>7</w:t>
      </w:r>
      <w:r w:rsidR="00C776FE" w:rsidRPr="00C776FE">
        <w:rPr>
          <w:b/>
        </w:rPr>
        <w:t xml:space="preserve">. </w:t>
      </w:r>
      <w:r w:rsidR="00C776FE" w:rsidRPr="003B5503">
        <w:rPr>
          <w:b/>
        </w:rPr>
        <w:t>OLD BUSINESS</w:t>
      </w:r>
    </w:p>
    <w:p w:rsidR="00CA4C27" w:rsidRDefault="00B479CE" w:rsidP="00CA4C27">
      <w:pPr>
        <w:pStyle w:val="ListParagraph"/>
        <w:numPr>
          <w:ilvl w:val="0"/>
          <w:numId w:val="1"/>
        </w:numPr>
        <w:tabs>
          <w:tab w:val="left" w:pos="4856"/>
        </w:tabs>
        <w:rPr>
          <w:b/>
        </w:rPr>
      </w:pPr>
      <w:r>
        <w:rPr>
          <w:b/>
        </w:rPr>
        <w:t>Helen Municipal Runoff Election</w:t>
      </w:r>
    </w:p>
    <w:p w:rsidR="00185B8C" w:rsidRPr="00CA4C27" w:rsidRDefault="00B479CE" w:rsidP="00CA4C27">
      <w:pPr>
        <w:pStyle w:val="ListParagraph"/>
        <w:numPr>
          <w:ilvl w:val="0"/>
          <w:numId w:val="1"/>
        </w:numPr>
        <w:tabs>
          <w:tab w:val="left" w:pos="4856"/>
        </w:tabs>
        <w:rPr>
          <w:b/>
        </w:rPr>
      </w:pPr>
      <w:proofErr w:type="spellStart"/>
      <w:r w:rsidRPr="00CA4C27">
        <w:rPr>
          <w:b/>
        </w:rPr>
        <w:t>GARViS</w:t>
      </w:r>
      <w:proofErr w:type="spellEnd"/>
      <w:r w:rsidR="00CA4C27">
        <w:rPr>
          <w:b/>
        </w:rPr>
        <w:t xml:space="preserve"> Update:</w:t>
      </w:r>
      <w:r w:rsidRPr="00CA4C27">
        <w:rPr>
          <w:b/>
        </w:rPr>
        <w:t xml:space="preserve"> Election Day Performance</w:t>
      </w:r>
    </w:p>
    <w:p w:rsidR="005D321B" w:rsidRDefault="0039793F" w:rsidP="00AA44DC">
      <w:pPr>
        <w:tabs>
          <w:tab w:val="left" w:pos="4856"/>
        </w:tabs>
        <w:rPr>
          <w:b/>
        </w:rPr>
      </w:pPr>
      <w:r>
        <w:rPr>
          <w:b/>
        </w:rPr>
        <w:t>8</w:t>
      </w:r>
      <w:r w:rsidR="00AA44DC">
        <w:rPr>
          <w:b/>
        </w:rPr>
        <w:t>. NEW BUSINESS</w:t>
      </w:r>
    </w:p>
    <w:p w:rsidR="005D321B" w:rsidRDefault="005D321B" w:rsidP="00185B8C">
      <w:pPr>
        <w:pStyle w:val="ListParagraph"/>
        <w:numPr>
          <w:ilvl w:val="0"/>
          <w:numId w:val="1"/>
        </w:numPr>
        <w:tabs>
          <w:tab w:val="left" w:pos="4856"/>
        </w:tabs>
        <w:rPr>
          <w:b/>
        </w:rPr>
      </w:pPr>
      <w:r>
        <w:rPr>
          <w:b/>
        </w:rPr>
        <w:t>Staffing Update</w:t>
      </w:r>
    </w:p>
    <w:p w:rsidR="005D321B" w:rsidRDefault="005D321B" w:rsidP="00185B8C">
      <w:pPr>
        <w:pStyle w:val="ListParagraph"/>
        <w:numPr>
          <w:ilvl w:val="0"/>
          <w:numId w:val="1"/>
        </w:numPr>
        <w:tabs>
          <w:tab w:val="left" w:pos="4856"/>
        </w:tabs>
        <w:rPr>
          <w:b/>
        </w:rPr>
      </w:pPr>
      <w:proofErr w:type="spellStart"/>
      <w:r>
        <w:rPr>
          <w:b/>
        </w:rPr>
        <w:t>GARViS</w:t>
      </w:r>
      <w:proofErr w:type="spellEnd"/>
      <w:r>
        <w:rPr>
          <w:b/>
        </w:rPr>
        <w:t xml:space="preserve"> Update</w:t>
      </w:r>
    </w:p>
    <w:p w:rsidR="005D321B" w:rsidRDefault="005D321B" w:rsidP="00185B8C">
      <w:pPr>
        <w:pStyle w:val="ListParagraph"/>
        <w:numPr>
          <w:ilvl w:val="0"/>
          <w:numId w:val="1"/>
        </w:numPr>
        <w:tabs>
          <w:tab w:val="left" w:pos="4856"/>
        </w:tabs>
        <w:rPr>
          <w:b/>
        </w:rPr>
      </w:pPr>
      <w:r>
        <w:rPr>
          <w:b/>
        </w:rPr>
        <w:t>White County 2024 Election Cycle Important Dates and Deadlines</w:t>
      </w:r>
    </w:p>
    <w:p w:rsidR="005D321B" w:rsidRDefault="005D321B" w:rsidP="00185B8C">
      <w:pPr>
        <w:pStyle w:val="ListParagraph"/>
        <w:numPr>
          <w:ilvl w:val="0"/>
          <w:numId w:val="1"/>
        </w:numPr>
        <w:tabs>
          <w:tab w:val="left" w:pos="4856"/>
        </w:tabs>
        <w:rPr>
          <w:b/>
        </w:rPr>
      </w:pPr>
      <w:r>
        <w:rPr>
          <w:b/>
        </w:rPr>
        <w:t>Elections Office Calendar</w:t>
      </w:r>
    </w:p>
    <w:p w:rsidR="00F406C9" w:rsidRDefault="00C93552" w:rsidP="00185B8C">
      <w:pPr>
        <w:pStyle w:val="ListParagraph"/>
        <w:numPr>
          <w:ilvl w:val="0"/>
          <w:numId w:val="1"/>
        </w:numPr>
        <w:tabs>
          <w:tab w:val="left" w:pos="4856"/>
        </w:tabs>
        <w:rPr>
          <w:b/>
        </w:rPr>
      </w:pPr>
      <w:r>
        <w:rPr>
          <w:b/>
        </w:rPr>
        <w:t xml:space="preserve">Revised </w:t>
      </w:r>
      <w:r w:rsidR="00F406C9">
        <w:rPr>
          <w:b/>
        </w:rPr>
        <w:t>Poll Worker Pay Structure</w:t>
      </w:r>
    </w:p>
    <w:p w:rsidR="00B479CE" w:rsidRDefault="00B479CE" w:rsidP="00185B8C">
      <w:pPr>
        <w:pStyle w:val="ListParagraph"/>
        <w:numPr>
          <w:ilvl w:val="0"/>
          <w:numId w:val="1"/>
        </w:numPr>
        <w:tabs>
          <w:tab w:val="left" w:pos="4856"/>
        </w:tabs>
        <w:rPr>
          <w:b/>
        </w:rPr>
      </w:pPr>
      <w:r>
        <w:rPr>
          <w:b/>
        </w:rPr>
        <w:t>Ballot DA</w:t>
      </w:r>
    </w:p>
    <w:p w:rsidR="00F406C9" w:rsidRDefault="00B479CE" w:rsidP="00185B8C">
      <w:pPr>
        <w:pStyle w:val="ListParagraph"/>
        <w:numPr>
          <w:ilvl w:val="0"/>
          <w:numId w:val="1"/>
        </w:numPr>
        <w:tabs>
          <w:tab w:val="left" w:pos="4856"/>
        </w:tabs>
        <w:rPr>
          <w:b/>
        </w:rPr>
      </w:pPr>
      <w:r>
        <w:rPr>
          <w:b/>
        </w:rPr>
        <w:t xml:space="preserve">Easy Vote </w:t>
      </w:r>
      <w:r w:rsidR="00F406C9">
        <w:rPr>
          <w:b/>
        </w:rPr>
        <w:t>Campaign Finance</w:t>
      </w:r>
    </w:p>
    <w:p w:rsidR="0039793F" w:rsidRDefault="00AA44DC" w:rsidP="00AA44DC">
      <w:pPr>
        <w:rPr>
          <w:b/>
        </w:rPr>
      </w:pPr>
      <w:r w:rsidRPr="003B5503">
        <w:rPr>
          <w:b/>
        </w:rPr>
        <w:t xml:space="preserve">9. </w:t>
      </w:r>
      <w:r w:rsidR="0039793F">
        <w:rPr>
          <w:b/>
        </w:rPr>
        <w:t>REGISTRAR’S REPORT OF REGISTERED VOTERS</w:t>
      </w:r>
      <w:bookmarkStart w:id="0" w:name="_GoBack"/>
      <w:bookmarkEnd w:id="0"/>
    </w:p>
    <w:p w:rsidR="0039793F" w:rsidRDefault="0039793F" w:rsidP="00AA44DC">
      <w:pPr>
        <w:rPr>
          <w:b/>
        </w:rPr>
      </w:pPr>
      <w:r>
        <w:rPr>
          <w:b/>
        </w:rPr>
        <w:t>10. OPEN RECORDS REPORT</w:t>
      </w:r>
    </w:p>
    <w:p w:rsidR="0039793F" w:rsidRDefault="0039793F" w:rsidP="0039793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PERSONAL FINALCIAL DISCLOSURE STATEMENTS (PFDS) OF COUNTY COMMISSIONERS CALENDAR YEARS 2021/2022</w:t>
      </w:r>
    </w:p>
    <w:p w:rsidR="006B0D43" w:rsidRPr="006B0D43" w:rsidRDefault="0039793F" w:rsidP="0039793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CAMPAIGN CONTRIBUTION DISCLOSURE REPORT (CCDR) AND/OR AFFIDAVIT OF EXEMPTION</w:t>
      </w:r>
    </w:p>
    <w:p w:rsidR="006B0D43" w:rsidRDefault="006B0D43" w:rsidP="0039793F">
      <w:pPr>
        <w:rPr>
          <w:b/>
        </w:rPr>
      </w:pPr>
    </w:p>
    <w:p w:rsidR="006B0D43" w:rsidRDefault="006B0D43" w:rsidP="0039793F">
      <w:pPr>
        <w:rPr>
          <w:b/>
        </w:rPr>
      </w:pPr>
    </w:p>
    <w:p w:rsidR="006B0D43" w:rsidRDefault="003538BB" w:rsidP="003538BB">
      <w:pPr>
        <w:tabs>
          <w:tab w:val="left" w:pos="6585"/>
        </w:tabs>
        <w:rPr>
          <w:b/>
        </w:rPr>
      </w:pPr>
      <w:r>
        <w:rPr>
          <w:b/>
        </w:rPr>
        <w:tab/>
      </w:r>
    </w:p>
    <w:p w:rsidR="006B0D43" w:rsidRDefault="006B0D43" w:rsidP="0039793F">
      <w:pPr>
        <w:rPr>
          <w:b/>
        </w:rPr>
      </w:pPr>
    </w:p>
    <w:p w:rsidR="006B0D43" w:rsidRDefault="006B0D43" w:rsidP="0039793F">
      <w:pPr>
        <w:rPr>
          <w:b/>
        </w:rPr>
      </w:pPr>
    </w:p>
    <w:p w:rsidR="00AA44DC" w:rsidRPr="0039793F" w:rsidRDefault="006B0D43" w:rsidP="0039793F">
      <w:pPr>
        <w:rPr>
          <w:b/>
        </w:rPr>
      </w:pPr>
      <w:r>
        <w:rPr>
          <w:b/>
        </w:rPr>
        <w:t>11.</w:t>
      </w:r>
      <w:r w:rsidR="0039793F">
        <w:rPr>
          <w:b/>
        </w:rPr>
        <w:t xml:space="preserve"> </w:t>
      </w:r>
      <w:r w:rsidR="00AA44DC" w:rsidRPr="0039793F">
        <w:rPr>
          <w:b/>
        </w:rPr>
        <w:t xml:space="preserve">COMMENTS FROM THE PUBLIC </w:t>
      </w:r>
    </w:p>
    <w:p w:rsidR="00AA44DC" w:rsidRPr="003B5503" w:rsidRDefault="00AA44DC" w:rsidP="00AA44DC">
      <w:pPr>
        <w:rPr>
          <w:b/>
        </w:rPr>
      </w:pPr>
      <w:r w:rsidRPr="003B5503">
        <w:rPr>
          <w:b/>
        </w:rPr>
        <w:t>1</w:t>
      </w:r>
      <w:r w:rsidR="0039793F">
        <w:rPr>
          <w:b/>
        </w:rPr>
        <w:t>2</w:t>
      </w:r>
      <w:r w:rsidRPr="003B5503">
        <w:rPr>
          <w:b/>
        </w:rPr>
        <w:t xml:space="preserve">. BOARD MEMBER COMMENTS  </w:t>
      </w:r>
    </w:p>
    <w:p w:rsidR="0039793F" w:rsidRDefault="0039793F" w:rsidP="00AA44DC">
      <w:pPr>
        <w:rPr>
          <w:b/>
        </w:rPr>
      </w:pPr>
      <w:r>
        <w:rPr>
          <w:b/>
        </w:rPr>
        <w:t>13</w:t>
      </w:r>
      <w:r w:rsidR="00AA44DC" w:rsidRPr="003B5503">
        <w:rPr>
          <w:b/>
        </w:rPr>
        <w:t xml:space="preserve">. FUTURE MEETING DATE(S)  </w:t>
      </w:r>
    </w:p>
    <w:p w:rsidR="0039793F" w:rsidRDefault="0039793F" w:rsidP="0039793F">
      <w:pPr>
        <w:pStyle w:val="ListParagraph"/>
        <w:numPr>
          <w:ilvl w:val="0"/>
          <w:numId w:val="4"/>
        </w:numPr>
        <w:spacing w:after="120" w:line="240" w:lineRule="auto"/>
        <w:ind w:left="1080"/>
        <w:contextualSpacing w:val="0"/>
        <w:rPr>
          <w:b/>
        </w:rPr>
      </w:pPr>
      <w:r>
        <w:rPr>
          <w:b/>
        </w:rPr>
        <w:t xml:space="preserve">Regularly </w:t>
      </w:r>
      <w:r w:rsidRPr="002137F2">
        <w:rPr>
          <w:b/>
        </w:rPr>
        <w:t xml:space="preserve">Scheduled Meeting </w:t>
      </w:r>
      <w:r>
        <w:rPr>
          <w:b/>
        </w:rPr>
        <w:t>– February 5</w:t>
      </w:r>
      <w:r w:rsidRPr="001E2BE5">
        <w:rPr>
          <w:b/>
          <w:vertAlign w:val="superscript"/>
        </w:rPr>
        <w:t>th</w:t>
      </w:r>
      <w:r>
        <w:rPr>
          <w:b/>
        </w:rPr>
        <w:t>, 2024</w:t>
      </w:r>
    </w:p>
    <w:p w:rsidR="00AA44DC" w:rsidRPr="003B5503" w:rsidRDefault="0039793F" w:rsidP="00AA44DC">
      <w:pPr>
        <w:rPr>
          <w:b/>
        </w:rPr>
      </w:pPr>
      <w:r>
        <w:rPr>
          <w:b/>
        </w:rPr>
        <w:t>14</w:t>
      </w:r>
      <w:r w:rsidR="00AA44DC" w:rsidRPr="003B5503">
        <w:rPr>
          <w:b/>
        </w:rPr>
        <w:t xml:space="preserve">. ADJOURN </w:t>
      </w:r>
      <w:r w:rsidR="00AA44DC" w:rsidRPr="003B5503">
        <w:rPr>
          <w:b/>
        </w:rPr>
        <w:tab/>
      </w:r>
    </w:p>
    <w:p w:rsidR="00AA44DC" w:rsidRPr="00AA44DC" w:rsidRDefault="00AA44DC" w:rsidP="00AA44DC">
      <w:pPr>
        <w:tabs>
          <w:tab w:val="left" w:pos="4856"/>
        </w:tabs>
        <w:rPr>
          <w:b/>
        </w:rPr>
      </w:pPr>
    </w:p>
    <w:sectPr w:rsidR="00AA44DC" w:rsidRPr="00AA44DC" w:rsidSect="00826291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FB6" w:rsidRDefault="00AA5FB6" w:rsidP="007F7D61">
      <w:pPr>
        <w:spacing w:after="0" w:line="240" w:lineRule="auto"/>
      </w:pPr>
      <w:r>
        <w:separator/>
      </w:r>
    </w:p>
  </w:endnote>
  <w:endnote w:type="continuationSeparator" w:id="0">
    <w:p w:rsidR="00AA5FB6" w:rsidRDefault="00AA5FB6" w:rsidP="007F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00" w:rsidRPr="001D2800" w:rsidRDefault="00B479CE" w:rsidP="001D2800">
    <w:pPr>
      <w:pStyle w:val="Footer"/>
      <w:pBdr>
        <w:top w:val="single" w:sz="4" w:space="1" w:color="auto"/>
      </w:pBdr>
      <w:jc w:val="center"/>
      <w:rPr>
        <w:sz w:val="24"/>
        <w:szCs w:val="24"/>
      </w:rPr>
    </w:pPr>
    <w:r>
      <w:rPr>
        <w:b/>
        <w:bCs/>
        <w:i/>
        <w:iCs/>
        <w:sz w:val="24"/>
        <w:szCs w:val="24"/>
      </w:rPr>
      <w:t xml:space="preserve">2023 - </w:t>
    </w:r>
    <w:r w:rsidR="0039793F">
      <w:rPr>
        <w:b/>
        <w:bCs/>
        <w:i/>
        <w:iCs/>
        <w:sz w:val="24"/>
        <w:szCs w:val="24"/>
      </w:rPr>
      <w:t>2024 Board Members</w:t>
    </w:r>
  </w:p>
  <w:p w:rsidR="001D2800" w:rsidRPr="001D2800" w:rsidRDefault="001D2800" w:rsidP="001D2800">
    <w:pPr>
      <w:pStyle w:val="Footer"/>
      <w:jc w:val="center"/>
      <w:rPr>
        <w:sz w:val="20"/>
        <w:szCs w:val="20"/>
      </w:rPr>
    </w:pPr>
    <w:r w:rsidRPr="001D2800">
      <w:rPr>
        <w:b/>
        <w:bCs/>
        <w:sz w:val="20"/>
        <w:szCs w:val="20"/>
      </w:rPr>
      <w:t>Louise Nix,</w:t>
    </w:r>
    <w:r w:rsidRPr="001D2800">
      <w:rPr>
        <w:sz w:val="20"/>
        <w:szCs w:val="20"/>
      </w:rPr>
      <w:t xml:space="preserve"> Chairman of the Board • </w:t>
    </w:r>
    <w:r w:rsidRPr="001D2800">
      <w:rPr>
        <w:b/>
        <w:bCs/>
        <w:sz w:val="20"/>
        <w:szCs w:val="20"/>
      </w:rPr>
      <w:t>Todd Marks,</w:t>
    </w:r>
    <w:r w:rsidRPr="001D2800">
      <w:rPr>
        <w:sz w:val="20"/>
        <w:szCs w:val="20"/>
      </w:rPr>
      <w:t xml:space="preserve"> Vice Chairman of the Board</w:t>
    </w:r>
  </w:p>
  <w:p w:rsidR="001D2800" w:rsidRPr="001D2800" w:rsidRDefault="001D2800" w:rsidP="001D2800">
    <w:pPr>
      <w:pStyle w:val="Footer"/>
      <w:jc w:val="center"/>
      <w:rPr>
        <w:sz w:val="20"/>
        <w:szCs w:val="20"/>
      </w:rPr>
    </w:pPr>
    <w:r w:rsidRPr="001D2800">
      <w:rPr>
        <w:b/>
        <w:bCs/>
        <w:sz w:val="20"/>
        <w:szCs w:val="20"/>
      </w:rPr>
      <w:t>Russell Mobley,</w:t>
    </w:r>
    <w:r w:rsidRPr="001D2800">
      <w:rPr>
        <w:sz w:val="20"/>
        <w:szCs w:val="20"/>
      </w:rPr>
      <w:t xml:space="preserve"> Secretary of the Board • </w:t>
    </w:r>
    <w:r w:rsidRPr="001D2800">
      <w:rPr>
        <w:b/>
        <w:bCs/>
        <w:sz w:val="20"/>
        <w:szCs w:val="20"/>
      </w:rPr>
      <w:t>Mike Mays</w:t>
    </w:r>
    <w:r w:rsidRPr="001D2800">
      <w:rPr>
        <w:sz w:val="20"/>
        <w:szCs w:val="20"/>
      </w:rPr>
      <w:t>, Board Member</w:t>
    </w:r>
    <w:r w:rsidR="003538BB" w:rsidRPr="001D2800">
      <w:rPr>
        <w:sz w:val="20"/>
        <w:szCs w:val="20"/>
      </w:rPr>
      <w:t xml:space="preserve"> •</w:t>
    </w:r>
    <w:r w:rsidR="003538BB">
      <w:rPr>
        <w:sz w:val="20"/>
        <w:szCs w:val="20"/>
      </w:rPr>
      <w:t xml:space="preserve"> </w:t>
    </w:r>
    <w:r w:rsidR="003538BB" w:rsidRPr="003538BB">
      <w:rPr>
        <w:b/>
        <w:sz w:val="20"/>
        <w:szCs w:val="20"/>
      </w:rPr>
      <w:t>Lorie Crumley,</w:t>
    </w:r>
    <w:r w:rsidR="003538BB">
      <w:rPr>
        <w:sz w:val="20"/>
        <w:szCs w:val="20"/>
      </w:rPr>
      <w:t xml:space="preserve"> Board Member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FB6" w:rsidRDefault="00AA5FB6" w:rsidP="007F7D61">
      <w:pPr>
        <w:spacing w:after="0" w:line="240" w:lineRule="auto"/>
      </w:pPr>
      <w:r>
        <w:separator/>
      </w:r>
    </w:p>
  </w:footnote>
  <w:footnote w:type="continuationSeparator" w:id="0">
    <w:p w:rsidR="00AA5FB6" w:rsidRDefault="00AA5FB6" w:rsidP="007F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60" w:type="dxa"/>
      <w:tblInd w:w="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0"/>
      <w:gridCol w:w="8370"/>
    </w:tblGrid>
    <w:tr w:rsidR="005666AE" w:rsidTr="001D2800">
      <w:trPr>
        <w:trHeight w:val="447"/>
      </w:trPr>
      <w:tc>
        <w:tcPr>
          <w:tcW w:w="1890" w:type="dxa"/>
          <w:shd w:val="clear" w:color="auto" w:fill="auto"/>
        </w:tcPr>
        <w:p w:rsidR="005666AE" w:rsidRDefault="006B0D43" w:rsidP="00826291">
          <w:pPr>
            <w:pStyle w:val="Head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5B7C058" wp14:editId="150A7F86">
                <wp:simplePos x="0" y="0"/>
                <wp:positionH relativeFrom="margin">
                  <wp:posOffset>-573405</wp:posOffset>
                </wp:positionH>
                <wp:positionV relativeFrom="margin">
                  <wp:posOffset>-121920</wp:posOffset>
                </wp:positionV>
                <wp:extent cx="1390650" cy="1390650"/>
                <wp:effectExtent l="0" t="0" r="0" b="0"/>
                <wp:wrapNone/>
                <wp:docPr id="105" name="Picture 105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1390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70" w:type="dxa"/>
          <w:shd w:val="clear" w:color="auto" w:fill="auto"/>
          <w:vAlign w:val="center"/>
        </w:tcPr>
        <w:p w:rsidR="005666AE" w:rsidRPr="005666AE" w:rsidRDefault="005666AE" w:rsidP="005666AE">
          <w:pPr>
            <w:pStyle w:val="Head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  <w:tr w:rsidR="005666AE" w:rsidTr="005666AE">
      <w:trPr>
        <w:trHeight w:val="447"/>
      </w:trPr>
      <w:tc>
        <w:tcPr>
          <w:tcW w:w="1890" w:type="dxa"/>
          <w:shd w:val="clear" w:color="auto" w:fill="005129"/>
        </w:tcPr>
        <w:p w:rsidR="005666AE" w:rsidRPr="004867E0" w:rsidRDefault="005666AE" w:rsidP="00826291">
          <w:pPr>
            <w:pStyle w:val="Header"/>
            <w:rPr>
              <w:sz w:val="30"/>
              <w:szCs w:val="30"/>
            </w:rPr>
          </w:pPr>
        </w:p>
      </w:tc>
      <w:tc>
        <w:tcPr>
          <w:tcW w:w="8370" w:type="dxa"/>
          <w:shd w:val="clear" w:color="auto" w:fill="005129"/>
          <w:vAlign w:val="center"/>
        </w:tcPr>
        <w:p w:rsidR="005666AE" w:rsidRPr="004867E0" w:rsidRDefault="005666AE" w:rsidP="005666AE">
          <w:pPr>
            <w:pStyle w:val="Head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4867E0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WHITE COUNTY </w:t>
          </w:r>
          <w:r w:rsidR="004867E0" w:rsidRPr="004867E0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BOARD OF </w:t>
          </w:r>
          <w:r w:rsidR="001D2800" w:rsidRPr="004867E0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ELECTIONS &amp; </w:t>
          </w:r>
          <w:r w:rsidRPr="004867E0">
            <w:rPr>
              <w:rFonts w:ascii="Times New Roman" w:hAnsi="Times New Roman" w:cs="Times New Roman"/>
              <w:b/>
              <w:bCs/>
              <w:sz w:val="28"/>
              <w:szCs w:val="28"/>
            </w:rPr>
            <w:t>REGISTRATION</w:t>
          </w:r>
        </w:p>
      </w:tc>
    </w:tr>
    <w:tr w:rsidR="005666AE" w:rsidTr="001D2800">
      <w:trPr>
        <w:trHeight w:val="447"/>
      </w:trPr>
      <w:tc>
        <w:tcPr>
          <w:tcW w:w="1890" w:type="dxa"/>
          <w:shd w:val="clear" w:color="auto" w:fill="001641"/>
        </w:tcPr>
        <w:p w:rsidR="005666AE" w:rsidRDefault="005666AE" w:rsidP="00826291">
          <w:pPr>
            <w:pStyle w:val="Header"/>
            <w:rPr>
              <w:noProof/>
            </w:rPr>
          </w:pPr>
        </w:p>
      </w:tc>
      <w:tc>
        <w:tcPr>
          <w:tcW w:w="8370" w:type="dxa"/>
          <w:shd w:val="clear" w:color="auto" w:fill="001641"/>
          <w:vAlign w:val="center"/>
        </w:tcPr>
        <w:p w:rsidR="005666AE" w:rsidRPr="004867E0" w:rsidRDefault="0039793F" w:rsidP="0039793F">
          <w:pPr>
            <w:pStyle w:val="Head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Amie </w:t>
          </w:r>
          <w:r w:rsidR="00662762">
            <w:rPr>
              <w:b/>
              <w:bCs/>
              <w:sz w:val="28"/>
              <w:szCs w:val="28"/>
            </w:rPr>
            <w:t xml:space="preserve">Veater, </w:t>
          </w:r>
          <w:r w:rsidR="00662762" w:rsidRPr="004867E0">
            <w:rPr>
              <w:sz w:val="28"/>
              <w:szCs w:val="28"/>
            </w:rPr>
            <w:t>Elections</w:t>
          </w:r>
          <w:r w:rsidR="005666AE" w:rsidRPr="004867E0">
            <w:rPr>
              <w:sz w:val="28"/>
              <w:szCs w:val="28"/>
            </w:rPr>
            <w:t xml:space="preserve"> Supervisor</w:t>
          </w:r>
        </w:p>
      </w:tc>
    </w:tr>
    <w:tr w:rsidR="001D2800" w:rsidTr="001D2800">
      <w:trPr>
        <w:trHeight w:val="447"/>
      </w:trPr>
      <w:tc>
        <w:tcPr>
          <w:tcW w:w="1890" w:type="dxa"/>
          <w:shd w:val="clear" w:color="auto" w:fill="auto"/>
        </w:tcPr>
        <w:p w:rsidR="001D2800" w:rsidRDefault="001D2800" w:rsidP="00826291">
          <w:pPr>
            <w:pStyle w:val="Header"/>
            <w:rPr>
              <w:noProof/>
            </w:rPr>
          </w:pPr>
        </w:p>
      </w:tc>
      <w:tc>
        <w:tcPr>
          <w:tcW w:w="8370" w:type="dxa"/>
          <w:shd w:val="clear" w:color="auto" w:fill="auto"/>
          <w:vAlign w:val="center"/>
        </w:tcPr>
        <w:p w:rsidR="001D2800" w:rsidRPr="001D2800" w:rsidRDefault="001D2800" w:rsidP="001D2800">
          <w:pPr>
            <w:pStyle w:val="Footer"/>
          </w:pPr>
          <w:r w:rsidRPr="001D2800">
            <w:t>1241 Helen Highway</w:t>
          </w:r>
          <w:r>
            <w:t xml:space="preserve">, </w:t>
          </w:r>
          <w:r w:rsidR="0039793F">
            <w:t>Suite 210</w:t>
          </w:r>
          <w:r w:rsidRPr="001D2800">
            <w:t xml:space="preserve"> • Cleveland, Georgia 30528</w:t>
          </w:r>
        </w:p>
      </w:tc>
    </w:tr>
  </w:tbl>
  <w:p w:rsidR="007F7D61" w:rsidRDefault="007F7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7DC4"/>
    <w:multiLevelType w:val="hybridMultilevel"/>
    <w:tmpl w:val="4A169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37FDE"/>
    <w:multiLevelType w:val="hybridMultilevel"/>
    <w:tmpl w:val="2BE092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16EAD"/>
    <w:multiLevelType w:val="hybridMultilevel"/>
    <w:tmpl w:val="A35A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577FA"/>
    <w:multiLevelType w:val="hybridMultilevel"/>
    <w:tmpl w:val="E1CA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66FF2"/>
    <w:multiLevelType w:val="hybridMultilevel"/>
    <w:tmpl w:val="AE58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FE"/>
    <w:rsid w:val="000C7014"/>
    <w:rsid w:val="000D0DEF"/>
    <w:rsid w:val="000F78BF"/>
    <w:rsid w:val="00185B8C"/>
    <w:rsid w:val="001A678E"/>
    <w:rsid w:val="001B3E94"/>
    <w:rsid w:val="001D2800"/>
    <w:rsid w:val="001D4833"/>
    <w:rsid w:val="00217631"/>
    <w:rsid w:val="002E63B6"/>
    <w:rsid w:val="0030146E"/>
    <w:rsid w:val="00327EFA"/>
    <w:rsid w:val="00345BE5"/>
    <w:rsid w:val="003538BB"/>
    <w:rsid w:val="00373765"/>
    <w:rsid w:val="0037416A"/>
    <w:rsid w:val="0039793F"/>
    <w:rsid w:val="00421150"/>
    <w:rsid w:val="0047439D"/>
    <w:rsid w:val="004867E0"/>
    <w:rsid w:val="004E2A4A"/>
    <w:rsid w:val="005019C1"/>
    <w:rsid w:val="005666AE"/>
    <w:rsid w:val="005D321B"/>
    <w:rsid w:val="00611338"/>
    <w:rsid w:val="00620502"/>
    <w:rsid w:val="00662762"/>
    <w:rsid w:val="00663D1A"/>
    <w:rsid w:val="006701D8"/>
    <w:rsid w:val="006B0D43"/>
    <w:rsid w:val="007F7D61"/>
    <w:rsid w:val="00826291"/>
    <w:rsid w:val="00833B35"/>
    <w:rsid w:val="00926143"/>
    <w:rsid w:val="0093045A"/>
    <w:rsid w:val="00945772"/>
    <w:rsid w:val="00AA44DC"/>
    <w:rsid w:val="00AA5FB6"/>
    <w:rsid w:val="00B479CE"/>
    <w:rsid w:val="00BA284B"/>
    <w:rsid w:val="00BA7DC9"/>
    <w:rsid w:val="00BE217D"/>
    <w:rsid w:val="00C412E0"/>
    <w:rsid w:val="00C776FE"/>
    <w:rsid w:val="00C93552"/>
    <w:rsid w:val="00CA4C27"/>
    <w:rsid w:val="00D40DC0"/>
    <w:rsid w:val="00DB7C0E"/>
    <w:rsid w:val="00E005DA"/>
    <w:rsid w:val="00F406C9"/>
    <w:rsid w:val="00F8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4C8DB"/>
  <w15:chartTrackingRefBased/>
  <w15:docId w15:val="{DD966661-2C5A-4C49-B304-CBE6DEA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D61"/>
  </w:style>
  <w:style w:type="paragraph" w:styleId="Footer">
    <w:name w:val="footer"/>
    <w:basedOn w:val="Normal"/>
    <w:link w:val="FooterChar"/>
    <w:uiPriority w:val="99"/>
    <w:unhideWhenUsed/>
    <w:rsid w:val="007F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D61"/>
  </w:style>
  <w:style w:type="table" w:styleId="TableGrid">
    <w:name w:val="Table Grid"/>
    <w:basedOn w:val="TableNormal"/>
    <w:uiPriority w:val="39"/>
    <w:rsid w:val="007F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6FE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C776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dy.davis\Documents\Custom%20Office%20Templates\WC%20BOE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57DC9-8423-4F3D-A65E-C405E6F6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 BOER Letterhead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Davis</dc:creator>
  <cp:keywords/>
  <dc:description/>
  <cp:lastModifiedBy>Brandon Freeman</cp:lastModifiedBy>
  <cp:revision>2</cp:revision>
  <cp:lastPrinted>2024-01-08T01:24:00Z</cp:lastPrinted>
  <dcterms:created xsi:type="dcterms:W3CDTF">2024-01-08T21:33:00Z</dcterms:created>
  <dcterms:modified xsi:type="dcterms:W3CDTF">2024-01-08T21:33:00Z</dcterms:modified>
</cp:coreProperties>
</file>